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4" w:rsidRPr="007762B7" w:rsidRDefault="00262F94" w:rsidP="00262F94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65405</wp:posOffset>
            </wp:positionV>
            <wp:extent cx="817245" cy="1019810"/>
            <wp:effectExtent l="19050" t="0" r="1905" b="0"/>
            <wp:wrapNone/>
            <wp:docPr id="2" name="irc_mi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KEMENTERIAN </w:t>
      </w:r>
      <w:r w:rsidRPr="007762B7">
        <w:rPr>
          <w:rFonts w:ascii="Times New Roman" w:hAnsi="Times New Roman" w:cs="Times New Roman"/>
          <w:sz w:val="28"/>
          <w:szCs w:val="28"/>
        </w:rPr>
        <w:t xml:space="preserve">PENDIDIKAN </w:t>
      </w:r>
      <w:r>
        <w:rPr>
          <w:rFonts w:ascii="Times New Roman" w:hAnsi="Times New Roman" w:cs="Times New Roman"/>
          <w:sz w:val="28"/>
          <w:szCs w:val="28"/>
        </w:rPr>
        <w:t>DAN KEBUDAYAAN</w:t>
      </w:r>
    </w:p>
    <w:p w:rsidR="00262F94" w:rsidRPr="007762B7" w:rsidRDefault="00262F94" w:rsidP="00262F94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762B7">
        <w:rPr>
          <w:rFonts w:ascii="Times New Roman" w:hAnsi="Times New Roman" w:cs="Times New Roman"/>
          <w:sz w:val="28"/>
          <w:szCs w:val="28"/>
        </w:rPr>
        <w:t>UNIVERSITAS  ANDALAS</w:t>
      </w:r>
    </w:p>
    <w:p w:rsidR="00262F94" w:rsidRPr="007762B7" w:rsidRDefault="00262F94" w:rsidP="00262F94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B7"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:rsidR="00262F94" w:rsidRDefault="00262F94" w:rsidP="00262F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Kamp</w:t>
      </w:r>
      <w:bookmarkStart w:id="0" w:name="_GoBack"/>
      <w:bookmarkEnd w:id="0"/>
      <w:r w:rsidRPr="007762B7">
        <w:rPr>
          <w:rFonts w:ascii="Times New Roman" w:hAnsi="Times New Roman" w:cs="Times New Roman"/>
          <w:sz w:val="24"/>
          <w:szCs w:val="24"/>
        </w:rPr>
        <w:t>us Unand Limau Manis, Padang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62B7">
        <w:rPr>
          <w:rFonts w:ascii="Times New Roman" w:hAnsi="Times New Roman" w:cs="Times New Roman"/>
          <w:sz w:val="24"/>
          <w:szCs w:val="24"/>
        </w:rPr>
        <w:t>25163, Po.Box 143</w:t>
      </w:r>
    </w:p>
    <w:p w:rsidR="00262F94" w:rsidRDefault="00262F94" w:rsidP="00262F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 xml:space="preserve">Telepon: (0751) </w:t>
      </w:r>
      <w:r>
        <w:rPr>
          <w:rFonts w:ascii="Times New Roman" w:hAnsi="Times New Roman" w:cs="Times New Roman"/>
          <w:sz w:val="24"/>
          <w:szCs w:val="24"/>
        </w:rPr>
        <w:t xml:space="preserve">71671 </w:t>
      </w:r>
      <w:r w:rsidRPr="007762B7">
        <w:rPr>
          <w:rFonts w:ascii="Times New Roman" w:hAnsi="Times New Roman" w:cs="Times New Roman"/>
          <w:sz w:val="24"/>
          <w:szCs w:val="24"/>
        </w:rPr>
        <w:t>Faksimile: -</w:t>
      </w:r>
    </w:p>
    <w:p w:rsidR="00262F94" w:rsidRPr="007762B7" w:rsidRDefault="00262F94" w:rsidP="00262F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FA1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3" o:spid="_x0000_s1030" style="position:absolute;left:0;text-align:left;z-index:251658240;visibility:visible;mso-width-relative:margin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" strokeweight="2pt"/>
        </w:pict>
      </w:r>
      <w:r w:rsidRPr="007762B7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8" w:history="1">
        <w:r w:rsidRPr="00A04441">
          <w:rPr>
            <w:rStyle w:val="Hyperlink"/>
            <w:rFonts w:ascii="Times New Roman" w:hAnsi="Times New Roman" w:cs="Times New Roman"/>
            <w:sz w:val="24"/>
            <w:szCs w:val="24"/>
          </w:rPr>
          <w:t>www.fmipa.unand.ac.id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sekretariat@sci.</w:t>
      </w:r>
      <w:r w:rsidRPr="007762B7">
        <w:rPr>
          <w:rFonts w:ascii="Times New Roman" w:hAnsi="Times New Roman" w:cs="Times New Roman"/>
          <w:sz w:val="24"/>
          <w:szCs w:val="24"/>
        </w:rPr>
        <w:t>unand.ac.id</w:t>
      </w:r>
    </w:p>
    <w:p w:rsidR="00262F94" w:rsidRPr="005A747F" w:rsidRDefault="00262F94" w:rsidP="00262F94">
      <w:pPr>
        <w:pStyle w:val="Header"/>
      </w:pPr>
    </w:p>
    <w:p w:rsidR="00E47DC9" w:rsidRPr="00262F94" w:rsidRDefault="00A7505A" w:rsidP="00A75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5532C8">
        <w:rPr>
          <w:rFonts w:ascii="Times New Roman" w:hAnsi="Times New Roman" w:cs="Times New Roman"/>
          <w:b/>
          <w:sz w:val="24"/>
          <w:szCs w:val="24"/>
          <w:u w:val="single"/>
        </w:rPr>
        <w:t>BIODATA MAHASISWA BARU</w:t>
      </w:r>
      <w:r w:rsidR="00262F94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TAHUN 2020</w:t>
      </w:r>
    </w:p>
    <w:p w:rsidR="00A7505A" w:rsidRPr="0069717A" w:rsidRDefault="00A7505A" w:rsidP="00A7505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7505A" w:rsidRPr="0069717A" w:rsidRDefault="00A7505A" w:rsidP="00A750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32C8">
        <w:rPr>
          <w:rFonts w:ascii="Times New Roman" w:hAnsi="Times New Roman" w:cs="Times New Roman"/>
          <w:b/>
        </w:rPr>
        <w:t>Identitas Mahasiswa</w:t>
      </w:r>
      <w:r w:rsidR="0069717A">
        <w:rPr>
          <w:rFonts w:ascii="Times New Roman" w:hAnsi="Times New Roman" w:cs="Times New Roman"/>
        </w:rPr>
        <w:tab/>
      </w:r>
      <w:r w:rsidR="0069717A">
        <w:rPr>
          <w:rFonts w:ascii="Times New Roman" w:hAnsi="Times New Roman" w:cs="Times New Roman"/>
        </w:rPr>
        <w:tab/>
      </w:r>
      <w:r w:rsidR="0069717A">
        <w:rPr>
          <w:rFonts w:ascii="Times New Roman" w:hAnsi="Times New Roman" w:cs="Times New Roman"/>
        </w:rPr>
        <w:tab/>
      </w:r>
      <w:r w:rsidR="0069717A">
        <w:rPr>
          <w:rFonts w:ascii="Times New Roman" w:hAnsi="Times New Roman" w:cs="Times New Roman"/>
        </w:rPr>
        <w:tab/>
      </w:r>
      <w:r w:rsidR="005532C8">
        <w:rPr>
          <w:rFonts w:ascii="Times New Roman" w:hAnsi="Times New Roman" w:cs="Times New Roman"/>
          <w:lang w:val="en-US"/>
        </w:rPr>
        <w:t xml:space="preserve">      </w:t>
      </w:r>
      <w:r w:rsidR="00A90833" w:rsidRPr="0069717A">
        <w:rPr>
          <w:rFonts w:ascii="Times New Roman" w:hAnsi="Times New Roman" w:cs="Times New Roman"/>
        </w:rPr>
        <w:t>Ukuran  Jaket : S,M,L,XL,XXL</w:t>
      </w:r>
    </w:p>
    <w:p w:rsidR="00A7505A" w:rsidRPr="0069717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Nama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A7505A" w:rsidRPr="0069717A" w:rsidRDefault="00225892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25892">
        <w:rPr>
          <w:rFonts w:ascii="Times New Roman" w:hAnsi="Times New Roman" w:cs="Times New Roman"/>
          <w:noProof/>
          <w:lang w:eastAsia="id-ID"/>
        </w:rPr>
        <w:pict>
          <v:rect id="_x0000_s1026" style="position:absolute;left:0;text-align:left;margin-left:406.4pt;margin-top:2.8pt;width:74.05pt;height:87.5pt;z-index:251658240">
            <v:textbox style="mso-next-textbox:#_x0000_s1026">
              <w:txbxContent>
                <w:p w:rsidR="00A90833" w:rsidRDefault="00A90833" w:rsidP="00A90833">
                  <w:pPr>
                    <w:spacing w:after="0" w:line="240" w:lineRule="auto"/>
                  </w:pPr>
                  <w:r>
                    <w:t>Pas Foto</w:t>
                  </w:r>
                </w:p>
                <w:p w:rsidR="00A90833" w:rsidRDefault="00A90833" w:rsidP="00A90833">
                  <w:pPr>
                    <w:spacing w:after="0" w:line="240" w:lineRule="auto"/>
                  </w:pPr>
                  <w:r>
                    <w:t>3 X 4</w:t>
                  </w:r>
                </w:p>
                <w:p w:rsidR="00A90833" w:rsidRDefault="00A90833" w:rsidP="00A90833">
                  <w:pPr>
                    <w:spacing w:after="0" w:line="240" w:lineRule="auto"/>
                  </w:pPr>
                  <w:r>
                    <w:t>Berwarna</w:t>
                  </w:r>
                </w:p>
              </w:txbxContent>
            </v:textbox>
          </v:rect>
        </w:pict>
      </w:r>
      <w:r w:rsidR="00262F94">
        <w:rPr>
          <w:rFonts w:ascii="Times New Roman" w:hAnsi="Times New Roman" w:cs="Times New Roman"/>
        </w:rPr>
        <w:t>N</w:t>
      </w:r>
      <w:r w:rsidR="00262F94">
        <w:rPr>
          <w:rFonts w:ascii="Times New Roman" w:hAnsi="Times New Roman" w:cs="Times New Roman"/>
          <w:lang w:val="en-ID"/>
        </w:rPr>
        <w:t>IM</w:t>
      </w:r>
      <w:r w:rsidR="00A7505A" w:rsidRPr="0069717A">
        <w:rPr>
          <w:rFonts w:ascii="Times New Roman" w:hAnsi="Times New Roman" w:cs="Times New Roman"/>
        </w:rPr>
        <w:tab/>
      </w:r>
      <w:r w:rsidR="00A7505A" w:rsidRPr="0069717A">
        <w:rPr>
          <w:rFonts w:ascii="Times New Roman" w:hAnsi="Times New Roman" w:cs="Times New Roman"/>
        </w:rPr>
        <w:tab/>
      </w:r>
      <w:r w:rsidR="00A7505A" w:rsidRPr="0069717A">
        <w:rPr>
          <w:rFonts w:ascii="Times New Roman" w:hAnsi="Times New Roman" w:cs="Times New Roman"/>
        </w:rPr>
        <w:tab/>
        <w:t>:</w:t>
      </w:r>
    </w:p>
    <w:p w:rsidR="00A7505A" w:rsidRPr="0069717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Jurusan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A7505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69717A">
        <w:rPr>
          <w:rFonts w:ascii="Times New Roman" w:hAnsi="Times New Roman" w:cs="Times New Roman"/>
        </w:rPr>
        <w:t>Tempat/tanggal lahir</w:t>
      </w:r>
      <w:r w:rsidR="0097379D" w:rsidRPr="0069717A">
        <w:rPr>
          <w:rFonts w:ascii="Times New Roman" w:hAnsi="Times New Roman" w:cs="Times New Roman"/>
        </w:rPr>
        <w:tab/>
        <w:t>:</w:t>
      </w:r>
    </w:p>
    <w:p w:rsidR="005532C8" w:rsidRPr="005532C8" w:rsidRDefault="005532C8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Jenis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Kelamin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:rsidR="00A7505A" w:rsidRPr="0069717A" w:rsidRDefault="005532C8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Asal SM</w:t>
      </w:r>
      <w:r w:rsidR="00A7505A" w:rsidRPr="0069717A">
        <w:rPr>
          <w:rFonts w:ascii="Times New Roman" w:hAnsi="Times New Roman" w:cs="Times New Roman"/>
        </w:rPr>
        <w:t>A</w:t>
      </w:r>
      <w:r w:rsidR="0097379D" w:rsidRPr="0069717A">
        <w:rPr>
          <w:rFonts w:ascii="Times New Roman" w:hAnsi="Times New Roman" w:cs="Times New Roman"/>
        </w:rPr>
        <w:tab/>
      </w:r>
      <w:r w:rsidR="0097379D" w:rsidRPr="0069717A">
        <w:rPr>
          <w:rFonts w:ascii="Times New Roman" w:hAnsi="Times New Roman" w:cs="Times New Roman"/>
        </w:rPr>
        <w:tab/>
      </w:r>
      <w:r w:rsidR="0097379D" w:rsidRPr="0069717A">
        <w:rPr>
          <w:rFonts w:ascii="Times New Roman" w:hAnsi="Times New Roman" w:cs="Times New Roman"/>
        </w:rPr>
        <w:tab/>
        <w:t>:</w:t>
      </w:r>
    </w:p>
    <w:p w:rsidR="00A7505A" w:rsidRPr="0069717A" w:rsidRDefault="005532C8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Nilai rata-rata SM</w:t>
      </w:r>
      <w:r w:rsidR="00A7505A" w:rsidRPr="0069717A">
        <w:rPr>
          <w:rFonts w:ascii="Times New Roman" w:hAnsi="Times New Roman" w:cs="Times New Roman"/>
        </w:rPr>
        <w:t>A NEM</w:t>
      </w:r>
      <w:r w:rsidR="00A7505A" w:rsidRPr="0069717A">
        <w:rPr>
          <w:rFonts w:ascii="Times New Roman" w:hAnsi="Times New Roman" w:cs="Times New Roman"/>
        </w:rPr>
        <w:tab/>
        <w:t>:</w:t>
      </w:r>
      <w:r w:rsidR="00A7505A" w:rsidRPr="0069717A">
        <w:rPr>
          <w:rFonts w:ascii="Times New Roman" w:hAnsi="Times New Roman" w:cs="Times New Roman"/>
        </w:rPr>
        <w:tab/>
      </w:r>
      <w:r w:rsidR="00A7505A" w:rsidRPr="0069717A">
        <w:rPr>
          <w:rFonts w:ascii="Times New Roman" w:hAnsi="Times New Roman" w:cs="Times New Roman"/>
        </w:rPr>
        <w:tab/>
      </w:r>
    </w:p>
    <w:p w:rsidR="00A7505A" w:rsidRPr="0069717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Alamat di Padang</w:t>
      </w:r>
      <w:r w:rsidR="0097379D" w:rsidRPr="0069717A">
        <w:rPr>
          <w:rFonts w:ascii="Times New Roman" w:hAnsi="Times New Roman" w:cs="Times New Roman"/>
        </w:rPr>
        <w:tab/>
      </w:r>
      <w:r w:rsidR="0097379D" w:rsidRPr="0069717A">
        <w:rPr>
          <w:rFonts w:ascii="Times New Roman" w:hAnsi="Times New Roman" w:cs="Times New Roman"/>
        </w:rPr>
        <w:tab/>
        <w:t>:</w:t>
      </w:r>
    </w:p>
    <w:p w:rsidR="00A7505A" w:rsidRPr="0069717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7505A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ID"/>
        </w:rPr>
      </w:pPr>
      <w:r w:rsidRPr="0069717A">
        <w:rPr>
          <w:rFonts w:ascii="Times New Roman" w:hAnsi="Times New Roman" w:cs="Times New Roman"/>
        </w:rPr>
        <w:t>No. Telp/HP</w:t>
      </w:r>
      <w:r w:rsidR="0097379D" w:rsidRPr="0069717A">
        <w:rPr>
          <w:rFonts w:ascii="Times New Roman" w:hAnsi="Times New Roman" w:cs="Times New Roman"/>
        </w:rPr>
        <w:tab/>
      </w:r>
      <w:r w:rsidR="0097379D" w:rsidRPr="0069717A">
        <w:rPr>
          <w:rFonts w:ascii="Times New Roman" w:hAnsi="Times New Roman" w:cs="Times New Roman"/>
        </w:rPr>
        <w:tab/>
        <w:t>:</w:t>
      </w:r>
    </w:p>
    <w:p w:rsidR="00262F94" w:rsidRDefault="00262F94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Diterima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Unand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: 1. SNMPTN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3. SMMPTN (</w:t>
      </w:r>
      <w:proofErr w:type="spellStart"/>
      <w:r>
        <w:rPr>
          <w:rFonts w:ascii="Times New Roman" w:hAnsi="Times New Roman" w:cs="Times New Roman"/>
          <w:lang w:val="en-ID"/>
        </w:rPr>
        <w:t>Mandiri</w:t>
      </w:r>
      <w:proofErr w:type="spellEnd"/>
      <w:r>
        <w:rPr>
          <w:rFonts w:ascii="Times New Roman" w:hAnsi="Times New Roman" w:cs="Times New Roman"/>
          <w:lang w:val="en-ID"/>
        </w:rPr>
        <w:t>)</w:t>
      </w:r>
    </w:p>
    <w:p w:rsidR="00262F94" w:rsidRPr="00262F94" w:rsidRDefault="00262F94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lang w:val="en-ID"/>
        </w:rPr>
        <w:t>Melalui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jalur</w:t>
      </w:r>
      <w:proofErr w:type="spellEnd"/>
      <w:r>
        <w:rPr>
          <w:rFonts w:ascii="Times New Roman" w:hAnsi="Times New Roman" w:cs="Times New Roman"/>
          <w:lang w:val="en-ID"/>
        </w:rPr>
        <w:t xml:space="preserve"> (*)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 xml:space="preserve">  2.</w:t>
      </w:r>
      <w:proofErr w:type="gramEnd"/>
      <w:r>
        <w:rPr>
          <w:rFonts w:ascii="Times New Roman" w:hAnsi="Times New Roman" w:cs="Times New Roman"/>
          <w:lang w:val="en-ID"/>
        </w:rPr>
        <w:t xml:space="preserve"> SBMPTN</w:t>
      </w:r>
    </w:p>
    <w:p w:rsidR="00262F94" w:rsidRDefault="00262F94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Bidik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Misi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1. </w:t>
      </w:r>
      <w:proofErr w:type="spellStart"/>
      <w:r>
        <w:rPr>
          <w:rFonts w:ascii="Times New Roman" w:hAnsi="Times New Roman" w:cs="Times New Roman"/>
          <w:lang w:val="en-US"/>
        </w:rPr>
        <w:t>Ya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</w:p>
    <w:p w:rsidR="005532C8" w:rsidRPr="005532C8" w:rsidRDefault="005532C8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:rsidR="00EC5DF7" w:rsidRDefault="00A7505A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Prestasi yang pernah diraih</w:t>
      </w:r>
      <w:r w:rsidR="0097379D" w:rsidRPr="0069717A">
        <w:rPr>
          <w:rFonts w:ascii="Times New Roman" w:hAnsi="Times New Roman" w:cs="Times New Roman"/>
        </w:rPr>
        <w:tab/>
        <w:t>: 1.</w:t>
      </w:r>
      <w:r w:rsidR="0097379D" w:rsidRPr="0069717A">
        <w:rPr>
          <w:rFonts w:ascii="Times New Roman" w:hAnsi="Times New Roman" w:cs="Times New Roman"/>
        </w:rPr>
        <w:tab/>
      </w:r>
      <w:r w:rsidR="0097379D" w:rsidRPr="0069717A">
        <w:rPr>
          <w:rFonts w:ascii="Times New Roman" w:hAnsi="Times New Roman" w:cs="Times New Roman"/>
        </w:rPr>
        <w:tab/>
      </w:r>
    </w:p>
    <w:p w:rsidR="00A7505A" w:rsidRPr="005532C8" w:rsidRDefault="005532C8" w:rsidP="005532C8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(wajib diisi) di SMA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  <w:t xml:space="preserve">  </w:t>
      </w:r>
      <w:r w:rsidR="0097379D" w:rsidRPr="005532C8">
        <w:rPr>
          <w:rFonts w:ascii="Times New Roman" w:hAnsi="Times New Roman" w:cs="Times New Roman"/>
        </w:rPr>
        <w:t>2.</w:t>
      </w:r>
    </w:p>
    <w:p w:rsidR="0097379D" w:rsidRPr="0069717A" w:rsidRDefault="0097379D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ab/>
      </w:r>
      <w:r w:rsidR="00EC5DF7">
        <w:rPr>
          <w:rFonts w:ascii="Times New Roman" w:hAnsi="Times New Roman" w:cs="Times New Roman"/>
        </w:rPr>
        <w:t xml:space="preserve"> </w:t>
      </w:r>
      <w:r w:rsidRPr="0069717A">
        <w:rPr>
          <w:rFonts w:ascii="Times New Roman" w:hAnsi="Times New Roman" w:cs="Times New Roman"/>
        </w:rPr>
        <w:t xml:space="preserve"> </w:t>
      </w:r>
      <w:r w:rsidR="005532C8">
        <w:rPr>
          <w:rFonts w:ascii="Times New Roman" w:hAnsi="Times New Roman" w:cs="Times New Roman"/>
          <w:lang w:val="en-US"/>
        </w:rPr>
        <w:tab/>
      </w:r>
      <w:r w:rsidR="005532C8">
        <w:rPr>
          <w:rFonts w:ascii="Times New Roman" w:hAnsi="Times New Roman" w:cs="Times New Roman"/>
          <w:lang w:val="en-US"/>
        </w:rPr>
        <w:tab/>
      </w:r>
      <w:r w:rsidR="005532C8">
        <w:rPr>
          <w:rFonts w:ascii="Times New Roman" w:hAnsi="Times New Roman" w:cs="Times New Roman"/>
          <w:lang w:val="en-US"/>
        </w:rPr>
        <w:tab/>
        <w:t xml:space="preserve">  </w:t>
      </w:r>
      <w:r w:rsidRPr="0069717A">
        <w:rPr>
          <w:rFonts w:ascii="Times New Roman" w:hAnsi="Times New Roman" w:cs="Times New Roman"/>
        </w:rPr>
        <w:t>3.</w:t>
      </w:r>
    </w:p>
    <w:p w:rsidR="0097379D" w:rsidRPr="0069717A" w:rsidRDefault="0097379D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Minat dan Bakat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 1.</w:t>
      </w:r>
    </w:p>
    <w:p w:rsidR="0097379D" w:rsidRPr="0069717A" w:rsidRDefault="00EC5DF7" w:rsidP="00A750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379D" w:rsidRPr="0069717A">
        <w:rPr>
          <w:rFonts w:ascii="Times New Roman" w:hAnsi="Times New Roman" w:cs="Times New Roman"/>
        </w:rPr>
        <w:t>2.</w:t>
      </w:r>
    </w:p>
    <w:p w:rsidR="0097379D" w:rsidRPr="0069717A" w:rsidRDefault="00EC5DF7" w:rsidP="009737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379D" w:rsidRPr="0069717A">
        <w:rPr>
          <w:rFonts w:ascii="Times New Roman" w:hAnsi="Times New Roman" w:cs="Times New Roman"/>
        </w:rPr>
        <w:t>3.</w:t>
      </w:r>
    </w:p>
    <w:p w:rsidR="005532C8" w:rsidRDefault="00D87ABC" w:rsidP="0097379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9717A">
        <w:rPr>
          <w:rFonts w:ascii="Times New Roman" w:hAnsi="Times New Roman" w:cs="Times New Roman"/>
        </w:rPr>
        <w:t xml:space="preserve">      </w:t>
      </w:r>
    </w:p>
    <w:p w:rsidR="0097379D" w:rsidRPr="005532C8" w:rsidRDefault="00D87ABC" w:rsidP="0097379D">
      <w:pPr>
        <w:spacing w:after="0" w:line="240" w:lineRule="auto"/>
        <w:rPr>
          <w:rFonts w:ascii="Times New Roman" w:hAnsi="Times New Roman" w:cs="Times New Roman"/>
          <w:b/>
        </w:rPr>
      </w:pPr>
      <w:r w:rsidRPr="005532C8">
        <w:rPr>
          <w:rFonts w:ascii="Times New Roman" w:hAnsi="Times New Roman" w:cs="Times New Roman"/>
          <w:b/>
        </w:rPr>
        <w:t xml:space="preserve"> </w:t>
      </w:r>
      <w:r w:rsidR="00DB2981">
        <w:rPr>
          <w:rFonts w:ascii="Times New Roman" w:hAnsi="Times New Roman" w:cs="Times New Roman"/>
          <w:b/>
          <w:lang w:val="en-US"/>
        </w:rPr>
        <w:t xml:space="preserve">     </w:t>
      </w:r>
      <w:r w:rsidR="0097379D" w:rsidRPr="005532C8">
        <w:rPr>
          <w:rFonts w:ascii="Times New Roman" w:hAnsi="Times New Roman" w:cs="Times New Roman"/>
          <w:b/>
        </w:rPr>
        <w:t xml:space="preserve">II. </w:t>
      </w:r>
      <w:r w:rsidRPr="005532C8">
        <w:rPr>
          <w:rFonts w:ascii="Times New Roman" w:hAnsi="Times New Roman" w:cs="Times New Roman"/>
          <w:b/>
        </w:rPr>
        <w:t xml:space="preserve">          I</w:t>
      </w:r>
      <w:r w:rsidR="0097379D" w:rsidRPr="005532C8">
        <w:rPr>
          <w:rFonts w:ascii="Times New Roman" w:hAnsi="Times New Roman" w:cs="Times New Roman"/>
          <w:b/>
        </w:rPr>
        <w:t>dentitas Orang tua</w:t>
      </w:r>
    </w:p>
    <w:p w:rsidR="00D87ABC" w:rsidRPr="0069717A" w:rsidRDefault="00D87ABC" w:rsidP="00D87A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Nama Ayah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D87ABC" w:rsidRPr="0069717A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Pekerjaan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D87ABC" w:rsidRPr="0069717A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Penghasilan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 Rp......................................../bln</w:t>
      </w:r>
    </w:p>
    <w:p w:rsidR="00D87ABC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  <w:lang w:val="en-ID"/>
        </w:rPr>
      </w:pPr>
      <w:r w:rsidRPr="0069717A">
        <w:rPr>
          <w:rFonts w:ascii="Times New Roman" w:hAnsi="Times New Roman" w:cs="Times New Roman"/>
        </w:rPr>
        <w:t>Alamat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262F94" w:rsidRPr="00262F94" w:rsidRDefault="00262F94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  <w:lang w:val="en-ID"/>
        </w:rPr>
      </w:pPr>
    </w:p>
    <w:p w:rsidR="00D87ABC" w:rsidRPr="0069717A" w:rsidRDefault="00D87ABC" w:rsidP="00D87A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Nama Ibu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D87ABC" w:rsidRPr="0069717A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Pekerjaan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D87ABC" w:rsidRPr="0069717A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Penghasilan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 Rp......................................../bln</w:t>
      </w:r>
    </w:p>
    <w:p w:rsidR="00D87ABC" w:rsidRDefault="00D87ABC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  <w:lang w:val="en-ID"/>
        </w:rPr>
      </w:pPr>
      <w:r w:rsidRPr="0069717A">
        <w:rPr>
          <w:rFonts w:ascii="Times New Roman" w:hAnsi="Times New Roman" w:cs="Times New Roman"/>
        </w:rPr>
        <w:t>Alamat</w:t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</w:r>
      <w:r w:rsidRPr="0069717A">
        <w:rPr>
          <w:rFonts w:ascii="Times New Roman" w:hAnsi="Times New Roman" w:cs="Times New Roman"/>
        </w:rPr>
        <w:tab/>
        <w:t>:</w:t>
      </w:r>
    </w:p>
    <w:p w:rsidR="001453D5" w:rsidRPr="0069717A" w:rsidRDefault="001453D5" w:rsidP="00D87ABC">
      <w:pPr>
        <w:pStyle w:val="ListParagraph"/>
        <w:spacing w:after="0" w:line="240" w:lineRule="auto"/>
        <w:ind w:left="1395"/>
        <w:rPr>
          <w:rFonts w:ascii="Times New Roman" w:hAnsi="Times New Roman" w:cs="Times New Roman"/>
        </w:rPr>
      </w:pPr>
    </w:p>
    <w:p w:rsidR="0097379D" w:rsidRPr="0051772F" w:rsidRDefault="00D87ABC" w:rsidP="00D87A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9717A">
        <w:rPr>
          <w:rFonts w:ascii="Times New Roman" w:hAnsi="Times New Roman" w:cs="Times New Roman"/>
        </w:rPr>
        <w:t>Jumlah tanggungan orang tua</w:t>
      </w:r>
    </w:p>
    <w:p w:rsidR="0051772F" w:rsidRPr="0069717A" w:rsidRDefault="0051772F" w:rsidP="0051772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67"/>
        <w:gridCol w:w="2126"/>
        <w:gridCol w:w="1985"/>
        <w:gridCol w:w="1559"/>
        <w:gridCol w:w="1701"/>
        <w:gridCol w:w="1134"/>
      </w:tblGrid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26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985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Tempat/Tgl Lahir</w:t>
            </w:r>
          </w:p>
        </w:tc>
        <w:tc>
          <w:tcPr>
            <w:tcW w:w="1559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Pekerjaan</w:t>
            </w:r>
          </w:p>
        </w:tc>
        <w:tc>
          <w:tcPr>
            <w:tcW w:w="1701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Hub. Keluarga</w:t>
            </w:r>
          </w:p>
        </w:tc>
        <w:tc>
          <w:tcPr>
            <w:tcW w:w="1134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17A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71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71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71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71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D37" w:rsidRPr="0069717A" w:rsidTr="0027506F">
        <w:tc>
          <w:tcPr>
            <w:tcW w:w="567" w:type="dxa"/>
          </w:tcPr>
          <w:p w:rsidR="00AB3D37" w:rsidRPr="0069717A" w:rsidRDefault="00AB3D37" w:rsidP="00AB3D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71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D37" w:rsidRPr="0069717A" w:rsidRDefault="00AB3D37" w:rsidP="00D87A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B571B" w:rsidRPr="0069717A" w:rsidRDefault="00AB3D37" w:rsidP="00EB5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 xml:space="preserve">   </w:t>
      </w:r>
    </w:p>
    <w:p w:rsidR="00EB571B" w:rsidRPr="0069717A" w:rsidRDefault="006D61E8" w:rsidP="00674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3D37" w:rsidRPr="0069717A">
        <w:rPr>
          <w:rFonts w:ascii="Times New Roman" w:hAnsi="Times New Roman" w:cs="Times New Roman"/>
        </w:rPr>
        <w:t xml:space="preserve">Demikianlah biodata ini saya buat dengan sesungguhnya untuk dapat digunakan sebagaimana </w:t>
      </w:r>
      <w:r w:rsidR="00EB571B" w:rsidRPr="0069717A">
        <w:rPr>
          <w:rFonts w:ascii="Times New Roman" w:hAnsi="Times New Roman" w:cs="Times New Roman"/>
        </w:rPr>
        <w:t xml:space="preserve">  </w:t>
      </w:r>
    </w:p>
    <w:p w:rsidR="00D87ABC" w:rsidRPr="0069717A" w:rsidRDefault="006D61E8" w:rsidP="00674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3D37" w:rsidRPr="0069717A">
        <w:rPr>
          <w:rFonts w:ascii="Times New Roman" w:hAnsi="Times New Roman" w:cs="Times New Roman"/>
        </w:rPr>
        <w:t>mestinya dan saya bertanggung jawab sepenuhnya atas pernyataan ini.</w:t>
      </w:r>
    </w:p>
    <w:p w:rsidR="005532C8" w:rsidRPr="005532C8" w:rsidRDefault="005532C8" w:rsidP="0067472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B3D37" w:rsidRPr="0069717A" w:rsidRDefault="00AB3D37" w:rsidP="00EB571B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69717A">
        <w:rPr>
          <w:rFonts w:ascii="Times New Roman" w:hAnsi="Times New Roman" w:cs="Times New Roman"/>
        </w:rPr>
        <w:t>Padang,......</w:t>
      </w:r>
      <w:r w:rsidR="004A0087" w:rsidRPr="0069717A">
        <w:rPr>
          <w:rFonts w:ascii="Times New Roman" w:hAnsi="Times New Roman" w:cs="Times New Roman"/>
        </w:rPr>
        <w:t>..........................</w:t>
      </w:r>
    </w:p>
    <w:p w:rsidR="00AB3D37" w:rsidRPr="0069717A" w:rsidRDefault="00262F94" w:rsidP="00262F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lang w:val="en-ID"/>
        </w:rPr>
        <w:t>menyerah</w:t>
      </w:r>
      <w:r w:rsidR="005B5E74">
        <w:rPr>
          <w:rFonts w:ascii="Times New Roman" w:hAnsi="Times New Roman" w:cs="Times New Roman"/>
          <w:lang w:val="en-ID"/>
        </w:rPr>
        <w:t>kan</w:t>
      </w:r>
      <w:proofErr w:type="spellEnd"/>
      <w:r w:rsidR="005B5E74">
        <w:rPr>
          <w:rFonts w:ascii="Times New Roman" w:hAnsi="Times New Roman" w:cs="Times New Roman"/>
          <w:lang w:val="en-ID"/>
        </w:rPr>
        <w:t xml:space="preserve">, </w:t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5B5E74">
        <w:rPr>
          <w:rFonts w:ascii="Times New Roman" w:hAnsi="Times New Roman" w:cs="Times New Roman"/>
          <w:lang w:val="en-ID"/>
        </w:rPr>
        <w:tab/>
      </w:r>
      <w:r w:rsidR="00AB3D37" w:rsidRPr="0069717A">
        <w:rPr>
          <w:rFonts w:ascii="Times New Roman" w:hAnsi="Times New Roman" w:cs="Times New Roman"/>
        </w:rPr>
        <w:t>Mahasiswa ybs</w:t>
      </w:r>
    </w:p>
    <w:p w:rsidR="00AB3D37" w:rsidRPr="0069717A" w:rsidRDefault="00AB3D37" w:rsidP="00EB571B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AB3D37" w:rsidRPr="0069717A" w:rsidRDefault="00AB3D37" w:rsidP="00EB571B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4A0087" w:rsidRPr="00DB2981" w:rsidRDefault="005B5E74" w:rsidP="00DB298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                           )</w:t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</w:r>
      <w:r w:rsidR="00262F94">
        <w:rPr>
          <w:rFonts w:ascii="Times New Roman" w:hAnsi="Times New Roman" w:cs="Times New Roman"/>
          <w:lang w:val="en-US"/>
        </w:rPr>
        <w:tab/>
        <w:t>(                                  )</w:t>
      </w:r>
    </w:p>
    <w:p w:rsidR="0097379D" w:rsidRPr="005B5E74" w:rsidRDefault="00DC0C89" w:rsidP="00415B3A">
      <w:pPr>
        <w:spacing w:after="0" w:line="240" w:lineRule="auto"/>
        <w:ind w:left="6480"/>
        <w:rPr>
          <w:rFonts w:ascii="Times New Roman" w:hAnsi="Times New Roman" w:cs="Times New Roman"/>
          <w:lang w:val="en-ID"/>
        </w:rPr>
      </w:pPr>
      <w:r w:rsidRPr="0069717A">
        <w:rPr>
          <w:rFonts w:ascii="Times New Roman" w:hAnsi="Times New Roman" w:cs="Times New Roman"/>
        </w:rPr>
        <w:t>No. BP</w:t>
      </w:r>
      <w:r w:rsidR="005B5E74">
        <w:rPr>
          <w:rFonts w:ascii="Times New Roman" w:hAnsi="Times New Roman" w:cs="Times New Roman"/>
          <w:lang w:val="en-ID"/>
        </w:rPr>
        <w:t>.</w:t>
      </w:r>
    </w:p>
    <w:sectPr w:rsidR="0097379D" w:rsidRPr="005B5E74" w:rsidSect="00262F94">
      <w:pgSz w:w="11906" w:h="16838"/>
      <w:pgMar w:top="14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6BB"/>
    <w:multiLevelType w:val="hybridMultilevel"/>
    <w:tmpl w:val="0C987C52"/>
    <w:lvl w:ilvl="0" w:tplc="86FE65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F01"/>
    <w:multiLevelType w:val="hybridMultilevel"/>
    <w:tmpl w:val="8F0082AA"/>
    <w:lvl w:ilvl="0" w:tplc="2B0CF57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62814C85"/>
    <w:multiLevelType w:val="hybridMultilevel"/>
    <w:tmpl w:val="9EA21CE6"/>
    <w:lvl w:ilvl="0" w:tplc="063A3D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characterSpacingControl w:val="doNotCompress"/>
  <w:compat/>
  <w:rsids>
    <w:rsidRoot w:val="00A7505A"/>
    <w:rsid w:val="000F4C88"/>
    <w:rsid w:val="001453D5"/>
    <w:rsid w:val="00225892"/>
    <w:rsid w:val="00262F94"/>
    <w:rsid w:val="0027506F"/>
    <w:rsid w:val="003354C8"/>
    <w:rsid w:val="00335689"/>
    <w:rsid w:val="00415B3A"/>
    <w:rsid w:val="00472CCB"/>
    <w:rsid w:val="004A0087"/>
    <w:rsid w:val="004A7827"/>
    <w:rsid w:val="0051772F"/>
    <w:rsid w:val="005532C8"/>
    <w:rsid w:val="005A1186"/>
    <w:rsid w:val="005A3465"/>
    <w:rsid w:val="005B5E74"/>
    <w:rsid w:val="00645B7A"/>
    <w:rsid w:val="00674728"/>
    <w:rsid w:val="0069717A"/>
    <w:rsid w:val="006D61E8"/>
    <w:rsid w:val="00706960"/>
    <w:rsid w:val="0097379D"/>
    <w:rsid w:val="009C507E"/>
    <w:rsid w:val="00A7505A"/>
    <w:rsid w:val="00A90833"/>
    <w:rsid w:val="00AB3D37"/>
    <w:rsid w:val="00B658BD"/>
    <w:rsid w:val="00C1617D"/>
    <w:rsid w:val="00D061A2"/>
    <w:rsid w:val="00D87ABC"/>
    <w:rsid w:val="00DB2981"/>
    <w:rsid w:val="00DC0C89"/>
    <w:rsid w:val="00E47DC9"/>
    <w:rsid w:val="00E7595B"/>
    <w:rsid w:val="00E83E62"/>
    <w:rsid w:val="00EB571B"/>
    <w:rsid w:val="00EC5DF7"/>
    <w:rsid w:val="00F059A9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5A"/>
    <w:pPr>
      <w:ind w:left="720"/>
      <w:contextualSpacing/>
    </w:pPr>
  </w:style>
  <w:style w:type="table" w:styleId="TableGrid">
    <w:name w:val="Table Grid"/>
    <w:basedOn w:val="TableNormal"/>
    <w:uiPriority w:val="59"/>
    <w:rsid w:val="00AB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F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94"/>
  </w:style>
  <w:style w:type="character" w:styleId="Hyperlink">
    <w:name w:val="Hyperlink"/>
    <w:basedOn w:val="DefaultParagraphFont"/>
    <w:uiPriority w:val="99"/>
    <w:unhideWhenUsed/>
    <w:rsid w:val="0026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ipa.unand.ac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3519-03A3-4709-A780-F433B8A334D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B10E685-4F83-4C9C-A6AE-0666B37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2016-07-21T01:20:00Z</cp:lastPrinted>
  <dcterms:created xsi:type="dcterms:W3CDTF">2021-01-04T04:00:00Z</dcterms:created>
  <dcterms:modified xsi:type="dcterms:W3CDTF">2021-01-04T04:12:00Z</dcterms:modified>
</cp:coreProperties>
</file>